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470"/>
        <w:gridCol w:w="1890"/>
      </w:tblGrid>
      <w:tr w:rsidR="00491A66" w:rsidRPr="00B72362" w:rsidTr="0059760E">
        <w:trPr>
          <w:cantSplit/>
          <w:trHeight w:val="576"/>
          <w:tblHeader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DA7EAC">
            <w:pPr>
              <w:pStyle w:val="Heading1"/>
            </w:pPr>
            <w:r>
              <w:t>English CHess Federation</w:t>
            </w:r>
          </w:p>
          <w:p w:rsidR="00491A66" w:rsidRPr="00B72362" w:rsidRDefault="00496D30" w:rsidP="00DA7EAC">
            <w:pPr>
              <w:pStyle w:val="Heading1"/>
            </w:pPr>
            <w:r>
              <w:t>STANDARD fide event registration</w:t>
            </w:r>
          </w:p>
        </w:tc>
      </w:tr>
      <w:tr w:rsidR="00C81188" w:rsidRPr="00B72362" w:rsidTr="0059760E">
        <w:trPr>
          <w:cantSplit/>
          <w:trHeight w:val="230"/>
          <w:jc w:val="center"/>
        </w:trPr>
        <w:tc>
          <w:tcPr>
            <w:tcW w:w="9360" w:type="dxa"/>
            <w:gridSpan w:val="2"/>
            <w:shd w:val="pct15" w:color="auto" w:fill="auto"/>
            <w:vAlign w:val="center"/>
          </w:tcPr>
          <w:p w:rsidR="00C81188" w:rsidRPr="00B72362" w:rsidRDefault="00496D30" w:rsidP="00B61506">
            <w:pPr>
              <w:pStyle w:val="SectionHeading"/>
            </w:pPr>
            <w:r>
              <w:t>event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24648C" w:rsidRPr="00B72362" w:rsidRDefault="00496D30" w:rsidP="00B61506">
            <w:r>
              <w:t>Event Name</w:t>
            </w:r>
            <w:r w:rsidR="0024648C" w:rsidRPr="00B72362">
              <w:t>: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Default="00496D30" w:rsidP="00B61506">
            <w:r>
              <w:t>City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Default="00496D30" w:rsidP="00B61506">
            <w:r>
              <w:t>Expected number of players:</w:t>
            </w:r>
          </w:p>
        </w:tc>
      </w:tr>
      <w:tr w:rsidR="00FA7902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FA7902" w:rsidRDefault="00FA7902" w:rsidP="00B61506">
            <w:r>
              <w:t>Tournament System: SWISS / ROUND ROBIN/ TEAM/KNOCK OUT/MATCH/DOUBLE ROUND ROBIN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Default="00496D30" w:rsidP="00B61506">
            <w:r>
              <w:t>Start Date: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B61506">
            <w:r>
              <w:t>End Date: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496D30">
            <w:r>
              <w:t>Rating List :            STANDARD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B61506">
            <w:r>
              <w:t>Description of Time Control :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Contact Email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Website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Total Prize Fund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Telephone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Fax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Address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Additional Remarks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shd w:val="pct15" w:color="auto" w:fill="auto"/>
            <w:vAlign w:val="center"/>
          </w:tcPr>
          <w:p w:rsidR="00496D30" w:rsidRPr="00B72362" w:rsidRDefault="00496D30" w:rsidP="007F7E73">
            <w:pPr>
              <w:pStyle w:val="SectionHeading"/>
            </w:pPr>
            <w:r>
              <w:t>Chief arbiter information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Pr="00B72362" w:rsidRDefault="00496D30" w:rsidP="007F7E73">
            <w:r>
              <w:t>Chief Arbiter Name</w:t>
            </w:r>
            <w:r w:rsidRPr="00B72362">
              <w:t>: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Default="00496D30" w:rsidP="007F7E73">
            <w:r>
              <w:t>Chief Arbiter FIDE Code: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Chief Arbiter Licensed:         YES / NO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shd w:val="pct15" w:color="auto" w:fill="auto"/>
            <w:vAlign w:val="center"/>
          </w:tcPr>
          <w:p w:rsidR="00496D30" w:rsidRPr="00B72362" w:rsidRDefault="00496D30" w:rsidP="00496D30">
            <w:pPr>
              <w:pStyle w:val="SectionHeading"/>
            </w:pPr>
            <w:r>
              <w:t>Deputy arbiter 1 information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Pr="00B72362" w:rsidRDefault="00496D30" w:rsidP="00496D30">
            <w:r>
              <w:t>Deputy Arbiter 1 Name</w:t>
            </w:r>
            <w:r w:rsidRPr="00B72362">
              <w:t>: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Default="00496D30" w:rsidP="007F7E73">
            <w:r>
              <w:t>Chief Arbiter FIDE Code: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Chief Arbiter Licensed:         YES / NO</w:t>
            </w:r>
          </w:p>
        </w:tc>
      </w:tr>
      <w:tr w:rsidR="00496D30" w:rsidRPr="00B72362" w:rsidTr="00496D30">
        <w:trPr>
          <w:cantSplit/>
          <w:trHeight w:val="230"/>
          <w:jc w:val="center"/>
        </w:trPr>
        <w:tc>
          <w:tcPr>
            <w:tcW w:w="9360" w:type="dxa"/>
            <w:gridSpan w:val="2"/>
            <w:shd w:val="pct15" w:color="auto" w:fill="auto"/>
            <w:vAlign w:val="center"/>
          </w:tcPr>
          <w:p w:rsidR="00496D30" w:rsidRPr="00B72362" w:rsidRDefault="00496D30" w:rsidP="007F7E73">
            <w:pPr>
              <w:pStyle w:val="SectionHeading"/>
            </w:pPr>
            <w:r>
              <w:t>Deputy arbiter 2 information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Pr="00B72362" w:rsidRDefault="00496D30" w:rsidP="007F7E73">
            <w:r>
              <w:t>Deputy Arbiter 2 Name</w:t>
            </w:r>
            <w:r w:rsidRPr="00B72362">
              <w:t>: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Default="00496D30" w:rsidP="007F7E73">
            <w:r>
              <w:t>Chief Arbiter FIDE Code:</w:t>
            </w:r>
          </w:p>
        </w:tc>
      </w:tr>
      <w:tr w:rsidR="00496D30" w:rsidRPr="00B72362" w:rsidTr="0059760E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6D30" w:rsidRDefault="00496D30" w:rsidP="007F7E73">
            <w:r>
              <w:t>Chief Arbiter Licensed:         YES / NO</w:t>
            </w:r>
          </w:p>
        </w:tc>
      </w:tr>
      <w:tr w:rsidR="00496D30" w:rsidRPr="00B72362" w:rsidTr="0059760E">
        <w:trPr>
          <w:cantSplit/>
          <w:trHeight w:val="230"/>
          <w:jc w:val="center"/>
        </w:trPr>
        <w:tc>
          <w:tcPr>
            <w:tcW w:w="9360" w:type="dxa"/>
            <w:gridSpan w:val="2"/>
            <w:shd w:val="pct15" w:color="auto" w:fill="auto"/>
            <w:vAlign w:val="center"/>
          </w:tcPr>
          <w:p w:rsidR="00496D30" w:rsidRPr="00B72362" w:rsidRDefault="00496D30" w:rsidP="00496D30">
            <w:pPr>
              <w:pStyle w:val="SectionHeading"/>
            </w:pPr>
            <w:r>
              <w:t>Chief organiser information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Pr="00B72362" w:rsidRDefault="00496D30" w:rsidP="00496D30">
            <w:r>
              <w:t xml:space="preserve">Chief </w:t>
            </w:r>
            <w:proofErr w:type="spellStart"/>
            <w:r>
              <w:t>Organiser</w:t>
            </w:r>
            <w:proofErr w:type="spellEnd"/>
            <w:r>
              <w:t xml:space="preserve"> Name</w:t>
            </w:r>
            <w:r w:rsidRPr="00B72362">
              <w:t>: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Default="00496D30" w:rsidP="007F7E73">
            <w:r>
              <w:t xml:space="preserve">Chief </w:t>
            </w:r>
            <w:proofErr w:type="spellStart"/>
            <w:r>
              <w:t>Organiser</w:t>
            </w:r>
            <w:proofErr w:type="spellEnd"/>
            <w:r>
              <w:t xml:space="preserve"> FIDE Code:</w:t>
            </w:r>
          </w:p>
        </w:tc>
      </w:tr>
      <w:tr w:rsidR="00496D30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96D30" w:rsidRDefault="00496D30" w:rsidP="007F7E73"/>
        </w:tc>
      </w:tr>
      <w:tr w:rsidR="00496D30" w:rsidRPr="00B72362">
        <w:trPr>
          <w:cantSplit/>
          <w:trHeight w:val="384"/>
          <w:jc w:val="center"/>
        </w:trPr>
        <w:tc>
          <w:tcPr>
            <w:tcW w:w="9360" w:type="dxa"/>
            <w:gridSpan w:val="2"/>
            <w:shd w:val="clear" w:color="auto" w:fill="auto"/>
          </w:tcPr>
          <w:p w:rsidR="00496D30" w:rsidRDefault="00496D30" w:rsidP="00496D30">
            <w:pPr>
              <w:pStyle w:val="SignatureText"/>
            </w:pPr>
            <w:r w:rsidRPr="00B72362">
              <w:t xml:space="preserve">I </w:t>
            </w:r>
            <w:r>
              <w:t xml:space="preserve">hereby request the English Chess Federation to register the above event for rating with FIDE.  I undertake to </w:t>
            </w:r>
          </w:p>
          <w:p w:rsidR="00496D30" w:rsidRDefault="00496D30" w:rsidP="00496D30">
            <w:pPr>
              <w:pStyle w:val="SignatureText"/>
              <w:numPr>
                <w:ilvl w:val="0"/>
                <w:numId w:val="1"/>
              </w:numPr>
            </w:pPr>
            <w:r>
              <w:t>ensure that all English players are Gold or Platinum members of the ECF</w:t>
            </w:r>
          </w:p>
          <w:p w:rsidR="00496D30" w:rsidRDefault="00496D30" w:rsidP="00496D30">
            <w:pPr>
              <w:pStyle w:val="SignatureText"/>
              <w:numPr>
                <w:ilvl w:val="0"/>
                <w:numId w:val="1"/>
              </w:numPr>
            </w:pPr>
            <w:r>
              <w:t>check with each player which federation they should be registered to</w:t>
            </w:r>
          </w:p>
          <w:p w:rsidR="008C5286" w:rsidRDefault="008C5286" w:rsidP="00496D30">
            <w:pPr>
              <w:pStyle w:val="SignatureText"/>
              <w:numPr>
                <w:ilvl w:val="0"/>
                <w:numId w:val="1"/>
              </w:numPr>
            </w:pPr>
            <w:r>
              <w:t>obtain each players date of birth</w:t>
            </w:r>
          </w:p>
          <w:p w:rsidR="00496D30" w:rsidRPr="00211F23" w:rsidRDefault="00496D30" w:rsidP="00496D30">
            <w:pPr>
              <w:pStyle w:val="SignatureText"/>
              <w:numPr>
                <w:ilvl w:val="0"/>
                <w:numId w:val="1"/>
              </w:numPr>
              <w:rPr>
                <w:rFonts w:cs="Tahoma"/>
              </w:rPr>
            </w:pPr>
            <w:r>
              <w:t xml:space="preserve">supply the ECF </w:t>
            </w:r>
            <w:r w:rsidRPr="00211F23">
              <w:rPr>
                <w:rFonts w:cs="Tahoma"/>
              </w:rPr>
              <w:t>with a competed FIDE rating file no later than 26</w:t>
            </w:r>
            <w:r w:rsidRPr="00211F23">
              <w:rPr>
                <w:rFonts w:cs="Tahoma"/>
                <w:vertAlign w:val="superscript"/>
              </w:rPr>
              <w:t>th</w:t>
            </w:r>
            <w:r w:rsidRPr="00211F23">
              <w:rPr>
                <w:rFonts w:cs="Tahoma"/>
              </w:rPr>
              <w:t xml:space="preserve"> of the month in </w:t>
            </w:r>
            <w:r w:rsidR="0059760E" w:rsidRPr="00211F23">
              <w:rPr>
                <w:rFonts w:cs="Tahoma"/>
              </w:rPr>
              <w:t>which the event is played (</w:t>
            </w:r>
            <w:r w:rsidRPr="00211F23">
              <w:rPr>
                <w:rFonts w:cs="Tahoma"/>
              </w:rPr>
              <w:t>or 26</w:t>
            </w:r>
            <w:r w:rsidRPr="00211F23">
              <w:rPr>
                <w:rFonts w:cs="Tahoma"/>
                <w:vertAlign w:val="superscript"/>
              </w:rPr>
              <w:t>th</w:t>
            </w:r>
            <w:r w:rsidRPr="00211F23">
              <w:rPr>
                <w:rFonts w:cs="Tahoma"/>
              </w:rPr>
              <w:t xml:space="preserve"> of the following month if the event ends after 26</w:t>
            </w:r>
            <w:r w:rsidRPr="00211F23">
              <w:rPr>
                <w:rFonts w:cs="Tahoma"/>
                <w:vertAlign w:val="superscript"/>
              </w:rPr>
              <w:t>th</w:t>
            </w:r>
            <w:r w:rsidR="0059760E" w:rsidRPr="00211F23">
              <w:rPr>
                <w:rFonts w:cs="Tahoma"/>
              </w:rPr>
              <w:t>)</w:t>
            </w:r>
          </w:p>
          <w:p w:rsidR="00211F23" w:rsidRPr="00211F23" w:rsidRDefault="00211F23" w:rsidP="00496D30">
            <w:pPr>
              <w:pStyle w:val="SignatureText"/>
              <w:numPr>
                <w:ilvl w:val="0"/>
                <w:numId w:val="1"/>
              </w:numPr>
              <w:rPr>
                <w:rFonts w:cs="Tahoma"/>
              </w:rPr>
            </w:pPr>
            <w:r w:rsidRPr="00211F23">
              <w:rPr>
                <w:rFonts w:cs="Tahoma"/>
              </w:rPr>
              <w:t xml:space="preserve">Register my tournament on the FIDE calendar at </w:t>
            </w:r>
            <w:hyperlink r:id="rId8" w:history="1">
              <w:r w:rsidRPr="00211F23">
                <w:rPr>
                  <w:rStyle w:val="Hyperlink"/>
                  <w:rFonts w:ascii="Tahoma" w:hAnsi="Tahoma" w:cs="Tahoma"/>
                </w:rPr>
                <w:t>www.fide.com/calendar/tournaments</w:t>
              </w:r>
            </w:hyperlink>
            <w:r w:rsidRPr="00211F23">
              <w:rPr>
                <w:rFonts w:cs="Tahoma"/>
              </w:rPr>
              <w:t xml:space="preserve"> if norms are possible.</w:t>
            </w:r>
          </w:p>
          <w:p w:rsidR="00496D30" w:rsidRPr="00B72362" w:rsidRDefault="00496D30" w:rsidP="00496D30">
            <w:pPr>
              <w:pStyle w:val="SignatureText"/>
            </w:pPr>
            <w:r>
              <w:t xml:space="preserve">I understand </w:t>
            </w:r>
            <w:r w:rsidR="0059760E">
              <w:t xml:space="preserve">and accept </w:t>
            </w:r>
            <w:r>
              <w:t>that I will be liable for a £100 late rating penalty, levied by FIDE upon the ECF, if I miss the FIDE rating deadline.</w:t>
            </w:r>
          </w:p>
        </w:tc>
      </w:tr>
      <w:tr w:rsidR="00496D30" w:rsidRPr="00B72362">
        <w:trPr>
          <w:cantSplit/>
          <w:trHeight w:val="576"/>
          <w:jc w:val="center"/>
        </w:trPr>
        <w:tc>
          <w:tcPr>
            <w:tcW w:w="7470" w:type="dxa"/>
            <w:shd w:val="clear" w:color="auto" w:fill="auto"/>
            <w:vAlign w:val="bottom"/>
          </w:tcPr>
          <w:p w:rsidR="00496D30" w:rsidRPr="00B72362" w:rsidRDefault="00496D30" w:rsidP="00F06353">
            <w:pPr>
              <w:pStyle w:val="SignatureText"/>
            </w:pPr>
            <w:r w:rsidRPr="00B72362">
              <w:t xml:space="preserve">Signature of </w:t>
            </w:r>
            <w:r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6D30" w:rsidRPr="00B72362" w:rsidRDefault="00496D3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Default="00415F5F" w:rsidP="00B72362"/>
    <w:p w:rsidR="00E8710C" w:rsidRPr="00B72362" w:rsidRDefault="00E8710C" w:rsidP="00E8710C">
      <w:pPr>
        <w:jc w:val="center"/>
      </w:pPr>
      <w:bookmarkStart w:id="0" w:name="_GoBack"/>
      <w:r>
        <w:t xml:space="preserve">Please email this form, fully completed to </w:t>
      </w:r>
      <w:hyperlink r:id="rId9" w:history="1">
        <w:r w:rsidRPr="000576B8">
          <w:rPr>
            <w:rStyle w:val="Hyperlink"/>
            <w:rFonts w:ascii="Tahoma" w:hAnsi="Tahoma"/>
          </w:rPr>
          <w:t>iro@englishchess.org.uk</w:t>
        </w:r>
      </w:hyperlink>
      <w:r>
        <w:t xml:space="preserve"> </w:t>
      </w:r>
      <w:bookmarkEnd w:id="0"/>
    </w:p>
    <w:sectPr w:rsidR="00E8710C" w:rsidRPr="00B72362" w:rsidSect="00B61506">
      <w:footerReference w:type="default" r:id="rId10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20" w:rsidRDefault="00DF5B20" w:rsidP="00DA7EAC">
      <w:pPr>
        <w:pStyle w:val="Heading1"/>
      </w:pPr>
      <w:r>
        <w:separator/>
      </w:r>
    </w:p>
  </w:endnote>
  <w:endnote w:type="continuationSeparator" w:id="0">
    <w:p w:rsidR="00DF5B20" w:rsidRDefault="00DF5B2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710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20" w:rsidRDefault="00DF5B20" w:rsidP="00DA7EAC">
      <w:pPr>
        <w:pStyle w:val="Heading1"/>
      </w:pPr>
      <w:r>
        <w:separator/>
      </w:r>
    </w:p>
  </w:footnote>
  <w:footnote w:type="continuationSeparator" w:id="0">
    <w:p w:rsidR="00DF5B20" w:rsidRDefault="00DF5B20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080"/>
    <w:multiLevelType w:val="hybridMultilevel"/>
    <w:tmpl w:val="F45C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30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11F23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496D30"/>
    <w:rsid w:val="00531C25"/>
    <w:rsid w:val="00532E88"/>
    <w:rsid w:val="005360D4"/>
    <w:rsid w:val="0054754E"/>
    <w:rsid w:val="0056338C"/>
    <w:rsid w:val="0059760E"/>
    <w:rsid w:val="005D4280"/>
    <w:rsid w:val="005D6072"/>
    <w:rsid w:val="006638AD"/>
    <w:rsid w:val="00671993"/>
    <w:rsid w:val="00682713"/>
    <w:rsid w:val="00722DE8"/>
    <w:rsid w:val="00733AC6"/>
    <w:rsid w:val="007344B3"/>
    <w:rsid w:val="0074026C"/>
    <w:rsid w:val="00770EEA"/>
    <w:rsid w:val="007E3D81"/>
    <w:rsid w:val="008658E6"/>
    <w:rsid w:val="00884CA6"/>
    <w:rsid w:val="00887861"/>
    <w:rsid w:val="00890AE3"/>
    <w:rsid w:val="008C5286"/>
    <w:rsid w:val="008F07FA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237DE"/>
    <w:rsid w:val="00D34CBE"/>
    <w:rsid w:val="00D461ED"/>
    <w:rsid w:val="00D53D61"/>
    <w:rsid w:val="00D66A94"/>
    <w:rsid w:val="00DA5F94"/>
    <w:rsid w:val="00DA7EAC"/>
    <w:rsid w:val="00DF1BA0"/>
    <w:rsid w:val="00DF5B20"/>
    <w:rsid w:val="00E33DC8"/>
    <w:rsid w:val="00E630EB"/>
    <w:rsid w:val="00E75AE6"/>
    <w:rsid w:val="00E80215"/>
    <w:rsid w:val="00E8710C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uiPriority w:val="99"/>
    <w:unhideWhenUsed/>
    <w:rsid w:val="00211F2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uiPriority w:val="99"/>
    <w:unhideWhenUsed/>
    <w:rsid w:val="00211F2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.com/calendar/tourna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o@englishches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Hewitt</dc:creator>
  <cp:lastModifiedBy>Sean Hewitt</cp:lastModifiedBy>
  <cp:revision>5</cp:revision>
  <cp:lastPrinted>2003-12-10T13:14:00Z</cp:lastPrinted>
  <dcterms:created xsi:type="dcterms:W3CDTF">2013-01-31T16:37:00Z</dcterms:created>
  <dcterms:modified xsi:type="dcterms:W3CDTF">2013-05-03T17:04:00Z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