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4C" w:rsidRDefault="00E8034C" w:rsidP="00277FED">
      <w:pPr>
        <w:jc w:val="center"/>
        <w:rPr>
          <w:sz w:val="32"/>
          <w:szCs w:val="32"/>
          <w:u w:val="single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wrjca (1)" style="width:90pt;height:85.5pt;visibility:visible">
            <v:imagedata r:id="rId4" o:title=""/>
          </v:shape>
        </w:pict>
      </w:r>
    </w:p>
    <w:p w:rsidR="00E8034C" w:rsidRPr="00277FED" w:rsidRDefault="00E8034C" w:rsidP="00277FED">
      <w:pPr>
        <w:jc w:val="center"/>
        <w:rPr>
          <w:b/>
          <w:bCs/>
          <w:sz w:val="28"/>
          <w:szCs w:val="28"/>
          <w:u w:val="single"/>
        </w:rPr>
      </w:pPr>
      <w:r w:rsidRPr="00277FED">
        <w:rPr>
          <w:b/>
          <w:bCs/>
          <w:sz w:val="28"/>
          <w:szCs w:val="28"/>
          <w:u w:val="single"/>
        </w:rPr>
        <w:t>Yorkshire Junior One Day Rapidplay.</w:t>
      </w:r>
    </w:p>
    <w:p w:rsidR="00E8034C" w:rsidRPr="00277FED" w:rsidRDefault="00E8034C" w:rsidP="00B135A3">
      <w:pPr>
        <w:jc w:val="center"/>
        <w:rPr>
          <w:b/>
          <w:bCs/>
          <w:sz w:val="28"/>
          <w:szCs w:val="28"/>
          <w:u w:val="single"/>
        </w:rPr>
      </w:pPr>
      <w:r w:rsidRPr="00277FED">
        <w:rPr>
          <w:b/>
          <w:bCs/>
          <w:sz w:val="28"/>
          <w:szCs w:val="28"/>
          <w:u w:val="single"/>
        </w:rPr>
        <w:t>Date Saturday 13</w:t>
      </w:r>
      <w:r w:rsidRPr="00277FED">
        <w:rPr>
          <w:b/>
          <w:bCs/>
          <w:sz w:val="28"/>
          <w:szCs w:val="28"/>
          <w:u w:val="single"/>
          <w:vertAlign w:val="superscript"/>
        </w:rPr>
        <w:t>th</w:t>
      </w:r>
      <w:r w:rsidRPr="00277FED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January 2018 at 10.00am-4.00pm.</w:t>
      </w:r>
    </w:p>
    <w:p w:rsidR="00E8034C" w:rsidRDefault="00E8034C" w:rsidP="00AB569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Wigginton Primary School,Wesstfield Lane Wigginton York YO32 2FZ </w:t>
      </w:r>
    </w:p>
    <w:p w:rsidR="00E8034C" w:rsidRPr="00277FED" w:rsidRDefault="00E8034C" w:rsidP="00AB569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Tel;01904-552225</w:t>
      </w:r>
    </w:p>
    <w:p w:rsidR="00E8034C" w:rsidRPr="003630C9" w:rsidRDefault="00E8034C" w:rsidP="003630C9">
      <w:pPr>
        <w:rPr>
          <w:sz w:val="24"/>
          <w:szCs w:val="24"/>
        </w:rPr>
      </w:pPr>
      <w:r w:rsidRPr="003630C9">
        <w:rPr>
          <w:sz w:val="24"/>
          <w:szCs w:val="24"/>
          <w:u w:val="single"/>
        </w:rPr>
        <w:t>Ages-</w:t>
      </w:r>
      <w:r w:rsidRPr="003630C9">
        <w:rPr>
          <w:sz w:val="24"/>
          <w:szCs w:val="24"/>
        </w:rPr>
        <w:t xml:space="preserve"> 6-1</w:t>
      </w:r>
      <w:r>
        <w:rPr>
          <w:sz w:val="24"/>
          <w:szCs w:val="24"/>
        </w:rPr>
        <w:t>8</w:t>
      </w:r>
      <w:r w:rsidRPr="003630C9">
        <w:rPr>
          <w:sz w:val="24"/>
          <w:szCs w:val="24"/>
        </w:rPr>
        <w:t xml:space="preserve"> </w:t>
      </w:r>
    </w:p>
    <w:p w:rsidR="00E8034C" w:rsidRPr="003630C9" w:rsidRDefault="00E8034C" w:rsidP="003630C9">
      <w:pPr>
        <w:rPr>
          <w:sz w:val="24"/>
          <w:szCs w:val="24"/>
        </w:rPr>
      </w:pPr>
      <w:r w:rsidRPr="003630C9">
        <w:rPr>
          <w:sz w:val="24"/>
          <w:szCs w:val="24"/>
          <w:u w:val="single"/>
        </w:rPr>
        <w:t xml:space="preserve">Entry fee: </w:t>
      </w:r>
      <w:r w:rsidRPr="003630C9">
        <w:rPr>
          <w:sz w:val="24"/>
          <w:szCs w:val="24"/>
        </w:rPr>
        <w:t xml:space="preserve"> £10.00 payable</w:t>
      </w:r>
      <w:r>
        <w:rPr>
          <w:sz w:val="24"/>
          <w:szCs w:val="24"/>
        </w:rPr>
        <w:t xml:space="preserve"> by cheque</w:t>
      </w:r>
      <w:r w:rsidRPr="003630C9">
        <w:rPr>
          <w:sz w:val="24"/>
          <w:szCs w:val="24"/>
        </w:rPr>
        <w:t xml:space="preserve"> to White Rose Junior Chess Academy (see </w:t>
      </w:r>
      <w:hyperlink r:id="rId5" w:history="1">
        <w:r w:rsidRPr="003630C9">
          <w:rPr>
            <w:rStyle w:val="Hyperlink"/>
            <w:sz w:val="24"/>
            <w:szCs w:val="24"/>
          </w:rPr>
          <w:t>www.whiterosejuniorchessaccademy.org.uk</w:t>
        </w:r>
      </w:hyperlink>
      <w:r>
        <w:rPr>
          <w:sz w:val="24"/>
          <w:szCs w:val="24"/>
        </w:rPr>
        <w:t xml:space="preserve">).  </w:t>
      </w:r>
    </w:p>
    <w:p w:rsidR="00E8034C" w:rsidRPr="003630C9" w:rsidRDefault="00E8034C" w:rsidP="003630C9">
      <w:pPr>
        <w:rPr>
          <w:sz w:val="24"/>
          <w:szCs w:val="24"/>
          <w:u w:val="single"/>
        </w:rPr>
      </w:pPr>
      <w:r w:rsidRPr="003630C9">
        <w:rPr>
          <w:sz w:val="24"/>
          <w:szCs w:val="24"/>
          <w:u w:val="single"/>
        </w:rPr>
        <w:t>Outline of the day:</w:t>
      </w:r>
    </w:p>
    <w:p w:rsidR="00E8034C" w:rsidRPr="003630C9" w:rsidRDefault="00E8034C" w:rsidP="003630C9">
      <w:pPr>
        <w:rPr>
          <w:sz w:val="24"/>
          <w:szCs w:val="24"/>
        </w:rPr>
      </w:pPr>
      <w:r w:rsidRPr="003630C9">
        <w:rPr>
          <w:sz w:val="24"/>
          <w:szCs w:val="24"/>
        </w:rPr>
        <w:t>1. Swiss System Rapid play in 3 sec</w:t>
      </w:r>
      <w:r>
        <w:rPr>
          <w:sz w:val="24"/>
          <w:szCs w:val="24"/>
        </w:rPr>
        <w:t xml:space="preserve">tions - </w:t>
      </w:r>
      <w:r w:rsidRPr="003630C9">
        <w:rPr>
          <w:sz w:val="24"/>
          <w:szCs w:val="24"/>
        </w:rPr>
        <w:t>Open, Minor and Novices (NOT A KNOCKOUT EVENT)  Various</w:t>
      </w:r>
      <w:r>
        <w:rPr>
          <w:sz w:val="24"/>
          <w:szCs w:val="24"/>
        </w:rPr>
        <w:t xml:space="preserve"> </w:t>
      </w:r>
      <w:r w:rsidRPr="003630C9">
        <w:rPr>
          <w:sz w:val="24"/>
          <w:szCs w:val="24"/>
        </w:rPr>
        <w:t xml:space="preserve"> prizes will be awarded.</w:t>
      </w:r>
    </w:p>
    <w:p w:rsidR="00E8034C" w:rsidRPr="003630C9" w:rsidRDefault="00E8034C" w:rsidP="003630C9">
      <w:pPr>
        <w:rPr>
          <w:sz w:val="24"/>
          <w:szCs w:val="24"/>
        </w:rPr>
      </w:pPr>
      <w:r w:rsidRPr="003630C9">
        <w:rPr>
          <w:sz w:val="24"/>
          <w:szCs w:val="24"/>
        </w:rPr>
        <w:t>2.  Good chess training will be available</w:t>
      </w:r>
      <w:r>
        <w:rPr>
          <w:sz w:val="24"/>
          <w:szCs w:val="24"/>
        </w:rPr>
        <w:t xml:space="preserve"> given</w:t>
      </w:r>
      <w:r w:rsidRPr="003630C9">
        <w:rPr>
          <w:sz w:val="24"/>
          <w:szCs w:val="24"/>
        </w:rPr>
        <w:t xml:space="preserve"> by qualified coaches with DBS clearance.</w:t>
      </w:r>
    </w:p>
    <w:p w:rsidR="00E8034C" w:rsidRPr="003630C9" w:rsidRDefault="00E8034C" w:rsidP="003630C9">
      <w:pPr>
        <w:rPr>
          <w:sz w:val="24"/>
          <w:szCs w:val="24"/>
        </w:rPr>
      </w:pPr>
      <w:r w:rsidRPr="003630C9">
        <w:rPr>
          <w:sz w:val="24"/>
          <w:szCs w:val="24"/>
        </w:rPr>
        <w:t>Publicity photographs may be taken.</w:t>
      </w:r>
    </w:p>
    <w:p w:rsidR="00E8034C" w:rsidRPr="003630C9" w:rsidRDefault="00E8034C" w:rsidP="003630C9">
      <w:pPr>
        <w:rPr>
          <w:sz w:val="24"/>
          <w:szCs w:val="24"/>
        </w:rPr>
      </w:pPr>
      <w:r w:rsidRPr="003630C9">
        <w:rPr>
          <w:sz w:val="24"/>
          <w:szCs w:val="24"/>
        </w:rPr>
        <w:t>Refreshments will be provided.</w:t>
      </w:r>
    </w:p>
    <w:p w:rsidR="00E8034C" w:rsidRDefault="00E8034C" w:rsidP="003630C9">
      <w:pPr>
        <w:rPr>
          <w:sz w:val="24"/>
          <w:szCs w:val="24"/>
          <w:u w:val="single"/>
        </w:rPr>
      </w:pPr>
      <w:r w:rsidRPr="003630C9">
        <w:rPr>
          <w:sz w:val="24"/>
          <w:szCs w:val="24"/>
          <w:u w:val="single"/>
        </w:rPr>
        <w:t xml:space="preserve">The Aim of the day:  </w:t>
      </w:r>
      <w:r w:rsidRPr="003630C9">
        <w:rPr>
          <w:sz w:val="24"/>
          <w:szCs w:val="24"/>
        </w:rPr>
        <w:t>to enjoy yourself, learn more about the exciting game of chess and make new friends.</w:t>
      </w:r>
      <w:r w:rsidRPr="003630C9">
        <w:rPr>
          <w:sz w:val="24"/>
          <w:szCs w:val="24"/>
          <w:u w:val="single"/>
        </w:rPr>
        <w:t xml:space="preserve"> </w:t>
      </w:r>
    </w:p>
    <w:p w:rsidR="00E8034C" w:rsidRPr="003630C9" w:rsidRDefault="00E8034C" w:rsidP="003630C9">
      <w:pPr>
        <w:rPr>
          <w:sz w:val="24"/>
          <w:szCs w:val="24"/>
        </w:rPr>
      </w:pPr>
      <w:r>
        <w:rPr>
          <w:sz w:val="24"/>
          <w:szCs w:val="24"/>
          <w:u w:val="single"/>
        </w:rPr>
        <w:t>--------------------------------------------------------------------------------------------------------------------------</w:t>
      </w:r>
      <w:r w:rsidRPr="003630C9">
        <w:rPr>
          <w:sz w:val="24"/>
          <w:szCs w:val="24"/>
          <w:u w:val="single"/>
        </w:rPr>
        <w:t xml:space="preserve"> </w:t>
      </w:r>
    </w:p>
    <w:p w:rsidR="00E8034C" w:rsidRPr="00904AFC" w:rsidRDefault="00E8034C">
      <w:pPr>
        <w:rPr>
          <w:sz w:val="24"/>
          <w:szCs w:val="24"/>
        </w:rPr>
      </w:pPr>
      <w:r w:rsidRPr="00904AFC">
        <w:rPr>
          <w:sz w:val="24"/>
          <w:szCs w:val="24"/>
          <w:u w:val="single"/>
        </w:rPr>
        <w:t>Yorkshire  Rapidplay entry form 13</w:t>
      </w:r>
      <w:r w:rsidRPr="00904AFC">
        <w:rPr>
          <w:sz w:val="24"/>
          <w:szCs w:val="24"/>
          <w:u w:val="single"/>
          <w:vertAlign w:val="superscript"/>
        </w:rPr>
        <w:t>th</w:t>
      </w:r>
      <w:r w:rsidRPr="00904AFC">
        <w:rPr>
          <w:sz w:val="24"/>
          <w:szCs w:val="24"/>
          <w:u w:val="single"/>
        </w:rPr>
        <w:t xml:space="preserve"> January 2018</w:t>
      </w:r>
    </w:p>
    <w:p w:rsidR="00E8034C" w:rsidRPr="00904AFC" w:rsidRDefault="00E8034C">
      <w:pPr>
        <w:rPr>
          <w:sz w:val="24"/>
          <w:szCs w:val="24"/>
        </w:rPr>
      </w:pPr>
      <w:r w:rsidRPr="00904AFC">
        <w:rPr>
          <w:sz w:val="24"/>
          <w:szCs w:val="24"/>
        </w:rPr>
        <w:t>Name-------------------------------------------------------------.</w:t>
      </w:r>
    </w:p>
    <w:p w:rsidR="00E8034C" w:rsidRPr="00904AFC" w:rsidRDefault="00E8034C">
      <w:pPr>
        <w:rPr>
          <w:sz w:val="24"/>
          <w:szCs w:val="24"/>
        </w:rPr>
      </w:pPr>
      <w:r w:rsidRPr="00904AFC">
        <w:rPr>
          <w:sz w:val="24"/>
          <w:szCs w:val="24"/>
        </w:rPr>
        <w:t>Address-----------------------------------------------------------</w:t>
      </w:r>
    </w:p>
    <w:p w:rsidR="00E8034C" w:rsidRPr="00904AFC" w:rsidRDefault="00E8034C">
      <w:pPr>
        <w:rPr>
          <w:sz w:val="24"/>
          <w:szCs w:val="24"/>
        </w:rPr>
      </w:pPr>
      <w:r w:rsidRPr="00904AFC">
        <w:rPr>
          <w:sz w:val="24"/>
          <w:szCs w:val="24"/>
        </w:rPr>
        <w:t>School------------------- D O B------------------------------------</w:t>
      </w:r>
    </w:p>
    <w:p w:rsidR="00E8034C" w:rsidRDefault="00E8034C">
      <w:pPr>
        <w:rPr>
          <w:sz w:val="24"/>
          <w:szCs w:val="24"/>
        </w:rPr>
      </w:pPr>
      <w:r w:rsidRPr="00904AFC">
        <w:rPr>
          <w:sz w:val="24"/>
          <w:szCs w:val="24"/>
        </w:rPr>
        <w:t>Email-------------------------------Emergency contact number--------------------------</w:t>
      </w:r>
    </w:p>
    <w:p w:rsidR="00E8034C" w:rsidRPr="00904AFC" w:rsidRDefault="00E8034C">
      <w:pPr>
        <w:rPr>
          <w:sz w:val="24"/>
          <w:szCs w:val="24"/>
        </w:rPr>
      </w:pPr>
      <w:r>
        <w:rPr>
          <w:sz w:val="24"/>
          <w:szCs w:val="24"/>
        </w:rPr>
        <w:t>Any s</w:t>
      </w:r>
      <w:r w:rsidRPr="00904AFC">
        <w:rPr>
          <w:sz w:val="24"/>
          <w:szCs w:val="24"/>
        </w:rPr>
        <w:t>pecial requirements</w:t>
      </w:r>
      <w:r>
        <w:rPr>
          <w:sz w:val="24"/>
          <w:szCs w:val="24"/>
        </w:rPr>
        <w:t>?</w:t>
      </w:r>
      <w:r w:rsidRPr="00904AFC">
        <w:rPr>
          <w:sz w:val="24"/>
          <w:szCs w:val="24"/>
        </w:rPr>
        <w:t>---------------------------------</w:t>
      </w:r>
      <w:r>
        <w:rPr>
          <w:sz w:val="24"/>
          <w:szCs w:val="24"/>
        </w:rPr>
        <w:t>------------</w:t>
      </w:r>
      <w:r w:rsidRPr="00904AFC">
        <w:rPr>
          <w:sz w:val="24"/>
          <w:szCs w:val="24"/>
        </w:rPr>
        <w:t>-</w:t>
      </w:r>
    </w:p>
    <w:p w:rsidR="00E8034C" w:rsidRPr="00904AFC" w:rsidRDefault="00E8034C">
      <w:pPr>
        <w:rPr>
          <w:sz w:val="24"/>
          <w:szCs w:val="24"/>
        </w:rPr>
      </w:pPr>
      <w:r>
        <w:rPr>
          <w:sz w:val="24"/>
          <w:szCs w:val="24"/>
        </w:rPr>
        <w:t xml:space="preserve">Section preferred – </w:t>
      </w:r>
      <w:r w:rsidRPr="00904AFC">
        <w:rPr>
          <w:sz w:val="24"/>
          <w:szCs w:val="24"/>
        </w:rPr>
        <w:t>Open</w:t>
      </w:r>
      <w:r>
        <w:rPr>
          <w:sz w:val="24"/>
          <w:szCs w:val="24"/>
        </w:rPr>
        <w:t>,</w:t>
      </w:r>
      <w:r w:rsidRPr="00904AFC">
        <w:rPr>
          <w:sz w:val="24"/>
          <w:szCs w:val="24"/>
        </w:rPr>
        <w:t xml:space="preserve"> Minor, Novice</w:t>
      </w:r>
      <w:r>
        <w:rPr>
          <w:sz w:val="24"/>
          <w:szCs w:val="24"/>
        </w:rPr>
        <w:t>?</w:t>
      </w:r>
      <w:r w:rsidRPr="00904AFC">
        <w:rPr>
          <w:sz w:val="24"/>
          <w:szCs w:val="24"/>
        </w:rPr>
        <w:t>-----------------</w:t>
      </w:r>
      <w:r>
        <w:rPr>
          <w:sz w:val="24"/>
          <w:szCs w:val="24"/>
        </w:rPr>
        <w:t>Months/years playing chess?-----------</w:t>
      </w:r>
    </w:p>
    <w:p w:rsidR="00E8034C" w:rsidRPr="00904AFC" w:rsidRDefault="00E8034C">
      <w:pPr>
        <w:rPr>
          <w:sz w:val="24"/>
          <w:szCs w:val="24"/>
        </w:rPr>
      </w:pPr>
      <w:r w:rsidRPr="00904AFC">
        <w:rPr>
          <w:sz w:val="24"/>
          <w:szCs w:val="24"/>
        </w:rPr>
        <w:t>Please send entry form</w:t>
      </w:r>
      <w:r>
        <w:rPr>
          <w:sz w:val="24"/>
          <w:szCs w:val="24"/>
        </w:rPr>
        <w:t xml:space="preserve"> and payment to Noel Stewart,30,Upper St Pauls  Terrace, York North Yorkshire YO24 4BP Tel ;M  07572682101, Email;noel338@btinternet.com</w:t>
      </w:r>
    </w:p>
    <w:p w:rsidR="00E8034C" w:rsidRDefault="00E8034C">
      <w:pPr>
        <w:rPr>
          <w:sz w:val="20"/>
          <w:szCs w:val="20"/>
        </w:rPr>
      </w:pPr>
    </w:p>
    <w:p w:rsidR="00E8034C" w:rsidRDefault="00E8034C">
      <w:pPr>
        <w:rPr>
          <w:sz w:val="20"/>
          <w:szCs w:val="20"/>
        </w:rPr>
      </w:pPr>
    </w:p>
    <w:p w:rsidR="00E8034C" w:rsidRDefault="00E8034C">
      <w:pPr>
        <w:rPr>
          <w:sz w:val="20"/>
          <w:szCs w:val="20"/>
        </w:rPr>
      </w:pPr>
    </w:p>
    <w:p w:rsidR="00E8034C" w:rsidRDefault="00E8034C">
      <w:pPr>
        <w:rPr>
          <w:sz w:val="20"/>
          <w:szCs w:val="20"/>
        </w:rPr>
      </w:pPr>
    </w:p>
    <w:p w:rsidR="00E8034C" w:rsidRDefault="00E8034C">
      <w:pPr>
        <w:rPr>
          <w:sz w:val="20"/>
          <w:szCs w:val="20"/>
        </w:rPr>
      </w:pPr>
    </w:p>
    <w:p w:rsidR="00E8034C" w:rsidRPr="00277FED" w:rsidRDefault="00E8034C">
      <w:pPr>
        <w:rPr>
          <w:sz w:val="20"/>
          <w:szCs w:val="20"/>
        </w:rPr>
      </w:pPr>
    </w:p>
    <w:p w:rsidR="00E8034C" w:rsidRDefault="00E8034C" w:rsidP="00236C79">
      <w:pPr>
        <w:jc w:val="center"/>
      </w:pPr>
      <w:bookmarkStart w:id="0" w:name="_GoBack"/>
      <w:bookmarkEnd w:id="0"/>
    </w:p>
    <w:sectPr w:rsidR="00E8034C" w:rsidSect="00E20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5E7"/>
    <w:rsid w:val="000476CE"/>
    <w:rsid w:val="000C35E7"/>
    <w:rsid w:val="000F06CE"/>
    <w:rsid w:val="001224CA"/>
    <w:rsid w:val="00134181"/>
    <w:rsid w:val="00153EEB"/>
    <w:rsid w:val="00156969"/>
    <w:rsid w:val="001E1B3A"/>
    <w:rsid w:val="00236C79"/>
    <w:rsid w:val="00277FED"/>
    <w:rsid w:val="00343EAF"/>
    <w:rsid w:val="003630C9"/>
    <w:rsid w:val="0039778C"/>
    <w:rsid w:val="003E73B0"/>
    <w:rsid w:val="004866C3"/>
    <w:rsid w:val="00597E9B"/>
    <w:rsid w:val="006E1746"/>
    <w:rsid w:val="00763BFC"/>
    <w:rsid w:val="007915B8"/>
    <w:rsid w:val="007C44E6"/>
    <w:rsid w:val="0080001A"/>
    <w:rsid w:val="008957B5"/>
    <w:rsid w:val="00900EC6"/>
    <w:rsid w:val="00904AFC"/>
    <w:rsid w:val="009645C9"/>
    <w:rsid w:val="00997411"/>
    <w:rsid w:val="009B5D16"/>
    <w:rsid w:val="009E7A0A"/>
    <w:rsid w:val="00A631ED"/>
    <w:rsid w:val="00AA58AC"/>
    <w:rsid w:val="00AB5694"/>
    <w:rsid w:val="00B135A3"/>
    <w:rsid w:val="00BD7035"/>
    <w:rsid w:val="00C039C7"/>
    <w:rsid w:val="00C61488"/>
    <w:rsid w:val="00D22D84"/>
    <w:rsid w:val="00D66B75"/>
    <w:rsid w:val="00D67345"/>
    <w:rsid w:val="00DE39D9"/>
    <w:rsid w:val="00E20E21"/>
    <w:rsid w:val="00E8034C"/>
    <w:rsid w:val="00FD03F9"/>
    <w:rsid w:val="00FD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2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06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04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EC6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hiterosejuniorchessaccademy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2</Pages>
  <Words>234</Words>
  <Characters>1337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beckett</dc:creator>
  <cp:keywords/>
  <dc:description/>
  <cp:lastModifiedBy>User</cp:lastModifiedBy>
  <cp:revision>8</cp:revision>
  <cp:lastPrinted>2017-11-16T06:03:00Z</cp:lastPrinted>
  <dcterms:created xsi:type="dcterms:W3CDTF">2017-10-18T15:57:00Z</dcterms:created>
  <dcterms:modified xsi:type="dcterms:W3CDTF">2017-11-16T06:05:00Z</dcterms:modified>
</cp:coreProperties>
</file>